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5D" w:rsidRDefault="00A8405D">
      <w:pPr>
        <w:rPr>
          <w:rFonts w:ascii="Cambria" w:hAnsi="Cambria"/>
          <w:b/>
          <w:color w:val="990033"/>
          <w:sz w:val="24"/>
        </w:rPr>
      </w:pPr>
    </w:p>
    <w:p w:rsidR="00A8405D" w:rsidRPr="00BB59CB" w:rsidRDefault="00A8405D">
      <w:pPr>
        <w:rPr>
          <w:rFonts w:ascii="Cambria" w:hAnsi="Cambria"/>
          <w:b/>
          <w:color w:val="990033"/>
          <w:sz w:val="24"/>
          <w:szCs w:val="24"/>
        </w:rPr>
      </w:pPr>
      <w:r w:rsidRPr="00BB59CB">
        <w:rPr>
          <w:rFonts w:ascii="Cambria" w:hAnsi="Cambria"/>
          <w:b/>
          <w:color w:val="990033"/>
          <w:sz w:val="24"/>
          <w:szCs w:val="24"/>
        </w:rPr>
        <w:t>BENESSERE</w:t>
      </w:r>
    </w:p>
    <w:p w:rsidR="00A8405D" w:rsidRPr="00767B72" w:rsidRDefault="00A8405D">
      <w:pPr>
        <w:rPr>
          <w:rFonts w:ascii="Cambria" w:hAnsi="Cambria"/>
          <w:b/>
          <w:color w:val="990033"/>
          <w:sz w:val="24"/>
        </w:rPr>
      </w:pPr>
    </w:p>
    <w:p w:rsidR="00A8405D" w:rsidRPr="00767B72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Armonia di diversità</w:t>
      </w:r>
    </w:p>
    <w:p w:rsidR="00A8405D" w:rsidRPr="00767B72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Felicità </w:t>
      </w:r>
    </w:p>
    <w:p w:rsidR="00A8405D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Salute </w:t>
      </w:r>
    </w:p>
    <w:p w:rsidR="00A8405D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Vigore</w:t>
      </w:r>
    </w:p>
    <w:p w:rsidR="00A8405D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Floridezza</w:t>
      </w:r>
    </w:p>
    <w:p w:rsidR="00A8405D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Energia</w:t>
      </w:r>
    </w:p>
    <w:p w:rsidR="00A8405D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Prosperità</w:t>
      </w:r>
    </w:p>
    <w:p w:rsidR="00A8405D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Gioia</w:t>
      </w:r>
    </w:p>
    <w:p w:rsidR="00A8405D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Serenità</w:t>
      </w:r>
    </w:p>
    <w:p w:rsidR="00A8405D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Tranquillità</w:t>
      </w:r>
    </w:p>
    <w:p w:rsidR="00A8405D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Autonomia</w:t>
      </w:r>
    </w:p>
    <w:p w:rsidR="00A8405D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Silenzio</w:t>
      </w:r>
    </w:p>
    <w:p w:rsidR="00A8405D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Ambiente creativo</w:t>
      </w:r>
    </w:p>
    <w:p w:rsidR="00A8405D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Bellezza</w:t>
      </w:r>
    </w:p>
    <w:p w:rsidR="00A8405D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Salubrità ambientale</w:t>
      </w:r>
    </w:p>
    <w:p w:rsidR="00A8405D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Convivialità</w:t>
      </w:r>
    </w:p>
    <w:p w:rsidR="00A8405D" w:rsidRPr="00C70AD3" w:rsidRDefault="00A8405D" w:rsidP="00C70AD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Letizia</w:t>
      </w:r>
    </w:p>
    <w:p w:rsidR="00A8405D" w:rsidRPr="00767B72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7B72">
        <w:rPr>
          <w:rFonts w:ascii="Cambria" w:hAnsi="Cambria"/>
        </w:rPr>
        <w:t>Comodità</w:t>
      </w:r>
    </w:p>
    <w:p w:rsidR="00A8405D" w:rsidRPr="00767B72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7B72">
        <w:rPr>
          <w:rFonts w:ascii="Cambria" w:hAnsi="Cambria"/>
        </w:rPr>
        <w:t>Stabilità / sicurezza</w:t>
      </w:r>
    </w:p>
    <w:p w:rsidR="00A8405D" w:rsidRPr="00767B72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7B72">
        <w:rPr>
          <w:rFonts w:ascii="Cambria" w:hAnsi="Cambria"/>
        </w:rPr>
        <w:t>Riconoscimento</w:t>
      </w:r>
    </w:p>
    <w:p w:rsidR="00A8405D" w:rsidRPr="00767B72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7B72">
        <w:rPr>
          <w:rFonts w:ascii="Cambria" w:hAnsi="Cambria"/>
        </w:rPr>
        <w:t>Realizzazione di sé</w:t>
      </w:r>
    </w:p>
    <w:p w:rsidR="00A8405D" w:rsidRPr="00767B72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7B72">
        <w:rPr>
          <w:rFonts w:ascii="Cambria" w:hAnsi="Cambria"/>
        </w:rPr>
        <w:t>Sintonia</w:t>
      </w:r>
    </w:p>
    <w:p w:rsidR="00A8405D" w:rsidRPr="00767B72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7B72">
        <w:rPr>
          <w:rFonts w:ascii="Cambria" w:hAnsi="Cambria"/>
        </w:rPr>
        <w:t>Tempo libero</w:t>
      </w:r>
    </w:p>
    <w:p w:rsidR="00A8405D" w:rsidRPr="00767B72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7B72">
        <w:rPr>
          <w:rFonts w:ascii="Cambria" w:hAnsi="Cambria"/>
        </w:rPr>
        <w:t>Socializzazione</w:t>
      </w:r>
    </w:p>
    <w:p w:rsidR="00A8405D" w:rsidRPr="00767B72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7B72">
        <w:rPr>
          <w:rFonts w:ascii="Cambria" w:hAnsi="Cambria"/>
        </w:rPr>
        <w:t>Le</w:t>
      </w:r>
      <w:r>
        <w:rPr>
          <w:rFonts w:ascii="Cambria" w:hAnsi="Cambria"/>
        </w:rPr>
        <w:t>ntezza ( andare al ritmo giusto)</w:t>
      </w:r>
    </w:p>
    <w:p w:rsidR="00A8405D" w:rsidRPr="00767B72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7B72">
        <w:rPr>
          <w:rFonts w:ascii="Cambria" w:hAnsi="Cambria"/>
        </w:rPr>
        <w:t xml:space="preserve">Libertà </w:t>
      </w:r>
    </w:p>
    <w:p w:rsidR="00A8405D" w:rsidRPr="00767B72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7B72">
        <w:rPr>
          <w:rFonts w:ascii="Cambria" w:hAnsi="Cambria"/>
        </w:rPr>
        <w:t>Diritti</w:t>
      </w:r>
    </w:p>
    <w:p w:rsidR="00A8405D" w:rsidRPr="00767B72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7B72">
        <w:rPr>
          <w:rFonts w:ascii="Cambria" w:hAnsi="Cambria"/>
        </w:rPr>
        <w:t>Semplicità</w:t>
      </w:r>
    </w:p>
    <w:p w:rsidR="00A8405D" w:rsidRPr="00767B72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7B72">
        <w:rPr>
          <w:rFonts w:ascii="Cambria" w:hAnsi="Cambria"/>
        </w:rPr>
        <w:t>Casa</w:t>
      </w:r>
    </w:p>
    <w:p w:rsidR="00A8405D" w:rsidRPr="00767B72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Diffusione di un senso civico</w:t>
      </w:r>
    </w:p>
    <w:p w:rsidR="00A8405D" w:rsidRPr="00767B72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Lavoro</w:t>
      </w:r>
    </w:p>
    <w:p w:rsidR="00A8405D" w:rsidRPr="00767B72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7B72">
        <w:rPr>
          <w:rFonts w:ascii="Cambria" w:hAnsi="Cambria"/>
        </w:rPr>
        <w:t>Servizi</w:t>
      </w:r>
    </w:p>
    <w:p w:rsidR="00A8405D" w:rsidRPr="00767B72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7B72">
        <w:rPr>
          <w:rFonts w:ascii="Cambria" w:hAnsi="Cambria"/>
        </w:rPr>
        <w:t>Standard  abitativi</w:t>
      </w:r>
    </w:p>
    <w:p w:rsidR="00A8405D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Sostenibilità</w:t>
      </w:r>
    </w:p>
    <w:p w:rsidR="00A8405D" w:rsidRDefault="00A8405D" w:rsidP="00767B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Spazio</w:t>
      </w:r>
    </w:p>
    <w:p w:rsidR="00A8405D" w:rsidRPr="00767B72" w:rsidRDefault="00A8405D" w:rsidP="007954D1">
      <w:pPr>
        <w:pStyle w:val="ListParagraph"/>
        <w:rPr>
          <w:rFonts w:ascii="Cambria" w:hAnsi="Cambria"/>
        </w:rPr>
      </w:pPr>
    </w:p>
    <w:p w:rsidR="00A8405D" w:rsidRPr="00767B72" w:rsidRDefault="00A8405D" w:rsidP="00767B72">
      <w:pPr>
        <w:pStyle w:val="ListParagraph"/>
        <w:rPr>
          <w:rFonts w:ascii="Cambria" w:hAnsi="Cambria"/>
        </w:rPr>
      </w:pPr>
      <w:r w:rsidRPr="00B24560">
        <w:rPr>
          <w:rFonts w:ascii="Cambria" w:hAnsi="Cambria"/>
          <w:color w:val="990033"/>
        </w:rPr>
        <w:pict>
          <v:rect id="_x0000_i1025" style="width:445.9pt;height:1pt" o:hralign="center" o:hrstd="t" o:hrnoshade="t" o:hr="t" fillcolor="#903" stroked="f"/>
        </w:pict>
      </w:r>
    </w:p>
    <w:p w:rsidR="00A8405D" w:rsidRDefault="00A8405D" w:rsidP="00767B72">
      <w:pPr>
        <w:pStyle w:val="ListParagraph"/>
        <w:spacing w:after="0" w:line="240" w:lineRule="auto"/>
        <w:rPr>
          <w:rFonts w:ascii="Cambria" w:hAnsi="Cambria"/>
          <w:i/>
        </w:rPr>
      </w:pPr>
    </w:p>
    <w:p w:rsidR="00A8405D" w:rsidRDefault="00A8405D" w:rsidP="00767B7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i/>
        </w:rPr>
      </w:pPr>
      <w:r w:rsidRPr="00767B72">
        <w:rPr>
          <w:rFonts w:ascii="Cambria" w:hAnsi="Cambria"/>
          <w:i/>
        </w:rPr>
        <w:t>Definizioni:</w:t>
      </w:r>
    </w:p>
    <w:p w:rsidR="00A8405D" w:rsidRPr="00767B72" w:rsidRDefault="00A8405D" w:rsidP="007954D1">
      <w:pPr>
        <w:pStyle w:val="ListParagraph"/>
        <w:spacing w:after="0" w:line="240" w:lineRule="auto"/>
        <w:rPr>
          <w:rFonts w:ascii="Cambria" w:hAnsi="Cambria"/>
          <w:i/>
        </w:rPr>
      </w:pPr>
    </w:p>
    <w:p w:rsidR="00A8405D" w:rsidRDefault="00A8405D" w:rsidP="00C70AD3">
      <w:pPr>
        <w:pStyle w:val="ListParagraph"/>
        <w:numPr>
          <w:ilvl w:val="1"/>
          <w:numId w:val="1"/>
        </w:numPr>
        <w:spacing w:after="0"/>
        <w:rPr>
          <w:rFonts w:ascii="Cambria" w:hAnsi="Cambria"/>
          <w:i/>
        </w:rPr>
      </w:pPr>
      <w:r>
        <w:rPr>
          <w:rFonts w:ascii="Cambria" w:hAnsi="Cambria"/>
          <w:i/>
        </w:rPr>
        <w:t>Stato di buona salute fisica, psichica, felicità</w:t>
      </w:r>
    </w:p>
    <w:p w:rsidR="00A8405D" w:rsidRPr="00C70AD3" w:rsidRDefault="00A8405D" w:rsidP="00C70AD3">
      <w:pPr>
        <w:pStyle w:val="ListParagraph"/>
        <w:numPr>
          <w:ilvl w:val="1"/>
          <w:numId w:val="1"/>
        </w:numPr>
        <w:spacing w:after="0"/>
        <w:rPr>
          <w:rFonts w:ascii="Cambria" w:hAnsi="Cambria"/>
          <w:i/>
        </w:rPr>
      </w:pPr>
      <w:r>
        <w:rPr>
          <w:rFonts w:ascii="Cambria" w:hAnsi="Cambria"/>
          <w:i/>
        </w:rPr>
        <w:t>Prosperità economica, agiatezza</w:t>
      </w:r>
    </w:p>
    <w:p w:rsidR="00A8405D" w:rsidRPr="00767B72" w:rsidRDefault="00A8405D" w:rsidP="00767B72">
      <w:pPr>
        <w:pStyle w:val="ListParagraph"/>
        <w:spacing w:after="0"/>
        <w:ind w:left="1440"/>
        <w:rPr>
          <w:rFonts w:ascii="Cambria" w:hAnsi="Cambria"/>
          <w:i/>
        </w:rPr>
      </w:pPr>
    </w:p>
    <w:p w:rsidR="00A8405D" w:rsidRDefault="00A8405D" w:rsidP="00767B72">
      <w:pPr>
        <w:pStyle w:val="ListParagraph"/>
        <w:numPr>
          <w:ilvl w:val="0"/>
          <w:numId w:val="2"/>
        </w:numPr>
        <w:spacing w:after="0"/>
        <w:rPr>
          <w:rFonts w:ascii="Cambria" w:hAnsi="Cambria"/>
          <w:i/>
        </w:rPr>
      </w:pPr>
      <w:r w:rsidRPr="00767B72">
        <w:rPr>
          <w:rFonts w:ascii="Cambria" w:hAnsi="Cambria"/>
          <w:i/>
        </w:rPr>
        <w:t>Mezzi:</w:t>
      </w:r>
    </w:p>
    <w:p w:rsidR="00A8405D" w:rsidRPr="00767B72" w:rsidRDefault="00A8405D" w:rsidP="007954D1">
      <w:pPr>
        <w:pStyle w:val="ListParagraph"/>
        <w:spacing w:after="0"/>
        <w:rPr>
          <w:rFonts w:ascii="Cambria" w:hAnsi="Cambria"/>
          <w:i/>
        </w:rPr>
      </w:pPr>
    </w:p>
    <w:p w:rsidR="00A8405D" w:rsidRDefault="00A8405D" w:rsidP="00B33ECC">
      <w:pPr>
        <w:pStyle w:val="ListParagraph"/>
        <w:numPr>
          <w:ilvl w:val="1"/>
          <w:numId w:val="1"/>
        </w:numPr>
        <w:spacing w:after="0"/>
        <w:rPr>
          <w:rFonts w:ascii="Cambria" w:hAnsi="Cambria"/>
          <w:i/>
        </w:rPr>
      </w:pPr>
      <w:r>
        <w:rPr>
          <w:rFonts w:ascii="Cambria" w:hAnsi="Cambria"/>
          <w:i/>
        </w:rPr>
        <w:t>Lavoro/Cultura / E</w:t>
      </w:r>
      <w:r w:rsidRPr="00767B72">
        <w:rPr>
          <w:rFonts w:ascii="Cambria" w:hAnsi="Cambria"/>
          <w:i/>
        </w:rPr>
        <w:t>ducazione</w:t>
      </w:r>
      <w:r>
        <w:rPr>
          <w:rFonts w:ascii="Cambria" w:hAnsi="Cambria"/>
          <w:i/>
        </w:rPr>
        <w:t>/Intelligenza per contrastare la stupidità, la menzogna, l’opportunismo</w:t>
      </w:r>
    </w:p>
    <w:p w:rsidR="00A8405D" w:rsidRDefault="00A8405D" w:rsidP="00B33ECC">
      <w:pPr>
        <w:spacing w:after="0"/>
        <w:rPr>
          <w:rFonts w:ascii="Cambria" w:hAnsi="Cambria"/>
          <w:i/>
        </w:rPr>
      </w:pPr>
    </w:p>
    <w:p w:rsidR="00A8405D" w:rsidRPr="00B33ECC" w:rsidRDefault="00A8405D" w:rsidP="00B33ECC">
      <w:pPr>
        <w:spacing w:after="0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</w:p>
    <w:p w:rsidR="00A8405D" w:rsidRPr="00767B72" w:rsidRDefault="00A8405D" w:rsidP="00767B72">
      <w:pPr>
        <w:spacing w:after="0"/>
        <w:rPr>
          <w:rFonts w:ascii="Cambria" w:hAnsi="Cambria"/>
          <w:i/>
        </w:rPr>
      </w:pPr>
    </w:p>
    <w:sectPr w:rsidR="00A8405D" w:rsidRPr="00767B72" w:rsidSect="001E43C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5D" w:rsidRDefault="00A8405D" w:rsidP="00E4192B">
      <w:pPr>
        <w:spacing w:after="0" w:line="240" w:lineRule="auto"/>
      </w:pPr>
      <w:r>
        <w:separator/>
      </w:r>
    </w:p>
  </w:endnote>
  <w:endnote w:type="continuationSeparator" w:id="0">
    <w:p w:rsidR="00A8405D" w:rsidRDefault="00A8405D" w:rsidP="00E4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5D" w:rsidRDefault="00A8405D">
    <w:pPr>
      <w:pStyle w:val="Footer"/>
      <w:jc w:val="right"/>
    </w:pPr>
    <w:r w:rsidRPr="007954D1">
      <w:rPr>
        <w:rFonts w:ascii="Cambria" w:hAnsi="Cambria"/>
        <w:i/>
        <w:color w:val="595959"/>
        <w:sz w:val="20"/>
      </w:rPr>
      <w:fldChar w:fldCharType="begin"/>
    </w:r>
    <w:r w:rsidRPr="007954D1">
      <w:rPr>
        <w:rFonts w:ascii="Cambria" w:hAnsi="Cambria"/>
        <w:i/>
        <w:color w:val="595959"/>
        <w:sz w:val="20"/>
      </w:rPr>
      <w:instrText xml:space="preserve"> PAGE   \* MERGEFORMAT </w:instrText>
    </w:r>
    <w:r w:rsidRPr="007954D1">
      <w:rPr>
        <w:rFonts w:ascii="Cambria" w:hAnsi="Cambria"/>
        <w:i/>
        <w:color w:val="595959"/>
        <w:sz w:val="20"/>
      </w:rPr>
      <w:fldChar w:fldCharType="separate"/>
    </w:r>
    <w:r>
      <w:rPr>
        <w:rFonts w:ascii="Cambria" w:hAnsi="Cambria"/>
        <w:i/>
        <w:noProof/>
        <w:color w:val="595959"/>
        <w:sz w:val="20"/>
      </w:rPr>
      <w:t>1</w:t>
    </w:r>
    <w:r w:rsidRPr="007954D1">
      <w:rPr>
        <w:rFonts w:ascii="Cambria" w:hAnsi="Cambria"/>
        <w:i/>
        <w:color w:val="595959"/>
        <w:sz w:val="20"/>
      </w:rPr>
      <w:fldChar w:fldCharType="end"/>
    </w:r>
  </w:p>
  <w:p w:rsidR="00A8405D" w:rsidRDefault="00A840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5D" w:rsidRDefault="00A8405D" w:rsidP="00E4192B">
      <w:pPr>
        <w:spacing w:after="0" w:line="240" w:lineRule="auto"/>
      </w:pPr>
      <w:r>
        <w:separator/>
      </w:r>
    </w:p>
  </w:footnote>
  <w:footnote w:type="continuationSeparator" w:id="0">
    <w:p w:rsidR="00A8405D" w:rsidRDefault="00A8405D" w:rsidP="00E4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5D" w:rsidRPr="007954D1" w:rsidRDefault="00A8405D" w:rsidP="00E4192B">
    <w:pPr>
      <w:pStyle w:val="Header"/>
      <w:jc w:val="right"/>
      <w:rPr>
        <w:rFonts w:ascii="Cambria" w:hAnsi="Cambria"/>
        <w:i/>
        <w:color w:val="595959"/>
        <w:sz w:val="20"/>
      </w:rPr>
    </w:pPr>
    <w:r w:rsidRPr="007954D1">
      <w:rPr>
        <w:rFonts w:ascii="Cambria" w:hAnsi="Cambria"/>
        <w:i/>
        <w:color w:val="595959"/>
        <w:sz w:val="20"/>
      </w:rPr>
      <w:t>Corso Marketing Territoriale 2011-2012</w:t>
    </w:r>
  </w:p>
  <w:p w:rsidR="00A8405D" w:rsidRDefault="00A8405D">
    <w:pPr>
      <w:pStyle w:val="Header"/>
    </w:pPr>
  </w:p>
  <w:p w:rsidR="00A8405D" w:rsidRDefault="00A840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25C"/>
    <w:multiLevelType w:val="hybridMultilevel"/>
    <w:tmpl w:val="A0E61D4E"/>
    <w:lvl w:ilvl="0" w:tplc="7D22F3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90033"/>
        <w:sz w:val="14"/>
      </w:rPr>
    </w:lvl>
    <w:lvl w:ilvl="1" w:tplc="574A3D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93366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A23A4"/>
    <w:multiLevelType w:val="hybridMultilevel"/>
    <w:tmpl w:val="922C3C0E"/>
    <w:lvl w:ilvl="0" w:tplc="30A6A8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33"/>
        <w:sz w:val="20"/>
      </w:rPr>
    </w:lvl>
    <w:lvl w:ilvl="1" w:tplc="60CCE3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3399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B72"/>
    <w:rsid w:val="000222AF"/>
    <w:rsid w:val="001E3AD9"/>
    <w:rsid w:val="001E43C5"/>
    <w:rsid w:val="00572E91"/>
    <w:rsid w:val="00767B72"/>
    <w:rsid w:val="007954D1"/>
    <w:rsid w:val="007D476A"/>
    <w:rsid w:val="00A02B0C"/>
    <w:rsid w:val="00A8405D"/>
    <w:rsid w:val="00B24560"/>
    <w:rsid w:val="00B33ECC"/>
    <w:rsid w:val="00BB59CB"/>
    <w:rsid w:val="00C70AD3"/>
    <w:rsid w:val="00CB51CF"/>
    <w:rsid w:val="00D05CAE"/>
    <w:rsid w:val="00E4192B"/>
    <w:rsid w:val="00FC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7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41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19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1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19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101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BENESSERE</dc:title>
  <dc:subject/>
  <dc:creator>Eleonora</dc:creator>
  <cp:keywords/>
  <dc:description/>
  <cp:lastModifiedBy>crossato</cp:lastModifiedBy>
  <cp:revision>2</cp:revision>
  <dcterms:created xsi:type="dcterms:W3CDTF">2011-10-18T11:05:00Z</dcterms:created>
  <dcterms:modified xsi:type="dcterms:W3CDTF">2011-10-18T11:05:00Z</dcterms:modified>
</cp:coreProperties>
</file>